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4F" w:rsidRPr="00E14F62" w:rsidRDefault="0066514F" w:rsidP="0066514F">
      <w:pPr>
        <w:spacing w:after="0" w:line="240" w:lineRule="auto"/>
        <w:jc w:val="center"/>
        <w:rPr>
          <w:rFonts w:ascii="Cambria" w:hAnsi="Cambria"/>
        </w:rPr>
      </w:pPr>
      <w:bookmarkStart w:id="0" w:name="_GoBack"/>
      <w:bookmarkEnd w:id="0"/>
      <w:r w:rsidRPr="00E14F62">
        <w:rPr>
          <w:rFonts w:ascii="Cambria" w:hAnsi="Cambria"/>
        </w:rPr>
        <w:t>Southeast Louisiana Flood Protection Authority – West (SLFPA-W)</w:t>
      </w:r>
    </w:p>
    <w:p w:rsidR="0066514F" w:rsidRPr="00E14F62" w:rsidRDefault="0066514F" w:rsidP="0066514F">
      <w:pPr>
        <w:spacing w:after="0" w:line="240" w:lineRule="auto"/>
        <w:ind w:left="360"/>
        <w:jc w:val="center"/>
        <w:rPr>
          <w:rFonts w:ascii="Cambria" w:hAnsi="Cambria"/>
        </w:rPr>
      </w:pPr>
      <w:r w:rsidRPr="00E14F62">
        <w:rPr>
          <w:rFonts w:ascii="Cambria" w:hAnsi="Cambria"/>
        </w:rPr>
        <w:t>Technic</w:t>
      </w:r>
      <w:r w:rsidR="002000A9">
        <w:rPr>
          <w:rFonts w:ascii="Cambria" w:hAnsi="Cambria"/>
        </w:rPr>
        <w:t>al, Operations</w:t>
      </w:r>
      <w:r w:rsidR="008163D0" w:rsidRPr="00E14F62">
        <w:rPr>
          <w:rFonts w:ascii="Cambria" w:hAnsi="Cambria"/>
        </w:rPr>
        <w:t xml:space="preserve"> and Maintenance </w:t>
      </w:r>
      <w:r w:rsidRPr="00E14F62">
        <w:rPr>
          <w:rFonts w:ascii="Cambria" w:hAnsi="Cambria"/>
        </w:rPr>
        <w:t>Committee Meeting</w:t>
      </w:r>
    </w:p>
    <w:p w:rsidR="0066514F" w:rsidRDefault="0066514F" w:rsidP="0066514F">
      <w:pPr>
        <w:spacing w:after="120" w:line="240" w:lineRule="auto"/>
        <w:ind w:left="360"/>
        <w:jc w:val="center"/>
        <w:rPr>
          <w:rFonts w:ascii="Cambria" w:hAnsi="Cambria"/>
        </w:rPr>
      </w:pPr>
      <w:r w:rsidRPr="00E14F62">
        <w:rPr>
          <w:rFonts w:ascii="Cambria" w:hAnsi="Cambria"/>
        </w:rPr>
        <w:t xml:space="preserve">Tuesday, </w:t>
      </w:r>
      <w:r w:rsidR="009B460B">
        <w:rPr>
          <w:rFonts w:ascii="Cambria" w:hAnsi="Cambria"/>
        </w:rPr>
        <w:t>June 14</w:t>
      </w:r>
      <w:r w:rsidRPr="00E14F62">
        <w:rPr>
          <w:rFonts w:ascii="Cambria" w:hAnsi="Cambria"/>
        </w:rPr>
        <w:t>, 2016</w:t>
      </w:r>
    </w:p>
    <w:p w:rsidR="00E83E84" w:rsidRPr="00E14F62" w:rsidRDefault="00E83E84" w:rsidP="0066514F">
      <w:pPr>
        <w:spacing w:after="120" w:line="240" w:lineRule="auto"/>
        <w:ind w:left="360"/>
        <w:jc w:val="center"/>
        <w:rPr>
          <w:rFonts w:ascii="Cambria" w:hAnsi="Cambria"/>
        </w:rPr>
      </w:pPr>
    </w:p>
    <w:p w:rsidR="0066514F" w:rsidRPr="00E14F62" w:rsidRDefault="002000A9" w:rsidP="0066514F">
      <w:pPr>
        <w:spacing w:after="200" w:line="276" w:lineRule="auto"/>
        <w:jc w:val="both"/>
        <w:rPr>
          <w:rFonts w:ascii="Cambria" w:hAnsi="Cambria"/>
        </w:rPr>
      </w:pPr>
      <w:r>
        <w:rPr>
          <w:rFonts w:ascii="Cambria" w:hAnsi="Cambria"/>
        </w:rPr>
        <w:t>The Technical, Operations</w:t>
      </w:r>
      <w:r w:rsidR="0066514F" w:rsidRPr="00E14F62">
        <w:rPr>
          <w:rFonts w:ascii="Cambria" w:hAnsi="Cambria"/>
        </w:rPr>
        <w:t xml:space="preserve"> and Maintenance (TOM) Committee of the SLFPA-W met on Tuesday, </w:t>
      </w:r>
      <w:r w:rsidR="009B460B">
        <w:rPr>
          <w:rFonts w:ascii="Cambria" w:hAnsi="Cambria"/>
        </w:rPr>
        <w:t>June 14</w:t>
      </w:r>
      <w:r w:rsidR="0066514F" w:rsidRPr="00E14F62">
        <w:rPr>
          <w:rFonts w:ascii="Cambria" w:hAnsi="Cambria"/>
        </w:rPr>
        <w:t>, 2016 with the following members present: Mr. Gaddy, chairman</w:t>
      </w:r>
      <w:r w:rsidR="0096239C">
        <w:rPr>
          <w:rFonts w:ascii="Cambria" w:hAnsi="Cambria"/>
        </w:rPr>
        <w:t>, and Mr. Wilkinson.</w:t>
      </w:r>
      <w:r w:rsidR="0066514F" w:rsidRPr="00E14F62">
        <w:rPr>
          <w:rFonts w:ascii="Cambria" w:hAnsi="Cambria"/>
        </w:rPr>
        <w:t xml:space="preserve"> </w:t>
      </w:r>
      <w:r w:rsidR="006F2F59">
        <w:rPr>
          <w:rFonts w:ascii="Cambria" w:hAnsi="Cambria"/>
        </w:rPr>
        <w:t xml:space="preserve">Mr. Julien was absent. </w:t>
      </w:r>
      <w:r w:rsidR="0066514F" w:rsidRPr="00E14F62">
        <w:rPr>
          <w:rFonts w:ascii="Cambria" w:hAnsi="Cambria"/>
        </w:rPr>
        <w:t xml:space="preserve">Also in attendance were: Mr. Monzon, </w:t>
      </w:r>
      <w:r w:rsidR="00E424EF">
        <w:rPr>
          <w:rFonts w:ascii="Cambria" w:hAnsi="Cambria"/>
        </w:rPr>
        <w:t xml:space="preserve">Mr. Noel, </w:t>
      </w:r>
      <w:r w:rsidR="0066514F" w:rsidRPr="00E14F62">
        <w:rPr>
          <w:rFonts w:ascii="Cambria" w:hAnsi="Cambria"/>
        </w:rPr>
        <w:t>Mr. Roark, and Ms. Noll.</w:t>
      </w:r>
    </w:p>
    <w:p w:rsidR="0066514F" w:rsidRPr="00E14F62" w:rsidRDefault="0066514F" w:rsidP="0066514F">
      <w:pPr>
        <w:spacing w:after="200" w:line="276" w:lineRule="auto"/>
        <w:jc w:val="both"/>
        <w:rPr>
          <w:rFonts w:ascii="Cambria" w:hAnsi="Cambria"/>
        </w:rPr>
      </w:pPr>
      <w:r w:rsidRPr="00E14F62">
        <w:rPr>
          <w:rFonts w:ascii="Cambria" w:hAnsi="Cambria"/>
        </w:rPr>
        <w:t xml:space="preserve">Mr. Gaddy called the meeting to order in the Commissioners’ meeting room at the SLFPA–W Office, 7001 River Road, Marrero, </w:t>
      </w:r>
      <w:r w:rsidR="0096239C">
        <w:rPr>
          <w:rFonts w:ascii="Cambria" w:hAnsi="Cambria"/>
        </w:rPr>
        <w:t xml:space="preserve">Louisiana, at approximately </w:t>
      </w:r>
      <w:r w:rsidR="006F2F59">
        <w:rPr>
          <w:rFonts w:ascii="Cambria" w:hAnsi="Cambria"/>
        </w:rPr>
        <w:t xml:space="preserve">2:34 </w:t>
      </w:r>
      <w:r w:rsidRPr="00E14F62">
        <w:rPr>
          <w:rFonts w:ascii="Cambria" w:hAnsi="Cambria"/>
        </w:rPr>
        <w:t>PM.</w:t>
      </w:r>
    </w:p>
    <w:p w:rsidR="0066514F" w:rsidRPr="00E14F62" w:rsidRDefault="0066514F" w:rsidP="0066514F">
      <w:pPr>
        <w:spacing w:after="200" w:line="276" w:lineRule="auto"/>
        <w:jc w:val="both"/>
        <w:rPr>
          <w:rFonts w:ascii="Cambria" w:hAnsi="Cambria"/>
        </w:rPr>
      </w:pPr>
      <w:r w:rsidRPr="00E14F62">
        <w:rPr>
          <w:rFonts w:ascii="Cambria" w:hAnsi="Cambria"/>
        </w:rPr>
        <w:t>The Committee unanimously approved the agenda as presented.</w:t>
      </w:r>
    </w:p>
    <w:p w:rsidR="0066514F" w:rsidRPr="00E14F62" w:rsidRDefault="0066514F" w:rsidP="0066514F">
      <w:pPr>
        <w:spacing w:after="200" w:line="276" w:lineRule="auto"/>
        <w:jc w:val="both"/>
        <w:rPr>
          <w:rFonts w:ascii="Cambria" w:hAnsi="Cambria"/>
        </w:rPr>
      </w:pPr>
      <w:r w:rsidRPr="00E14F62">
        <w:rPr>
          <w:rFonts w:ascii="Cambria" w:hAnsi="Cambria"/>
        </w:rPr>
        <w:t>There were no public comments.</w:t>
      </w:r>
    </w:p>
    <w:p w:rsidR="0066514F" w:rsidRPr="00E14F62" w:rsidRDefault="0066514F" w:rsidP="0066514F">
      <w:pPr>
        <w:spacing w:after="200" w:line="276" w:lineRule="auto"/>
        <w:jc w:val="both"/>
        <w:rPr>
          <w:rFonts w:ascii="Cambria" w:hAnsi="Cambria"/>
        </w:rPr>
      </w:pPr>
      <w:r w:rsidRPr="00E14F62">
        <w:rPr>
          <w:rFonts w:ascii="Cambria" w:hAnsi="Cambria"/>
        </w:rPr>
        <w:t xml:space="preserve">The Committee reviewed and unanimously approved the minutes from the previous meeting, dated </w:t>
      </w:r>
      <w:r w:rsidR="009B460B">
        <w:rPr>
          <w:rFonts w:ascii="Cambria" w:hAnsi="Cambria"/>
        </w:rPr>
        <w:t>May 10</w:t>
      </w:r>
      <w:r w:rsidRPr="00E14F62">
        <w:rPr>
          <w:rFonts w:ascii="Cambria" w:hAnsi="Cambria"/>
        </w:rPr>
        <w:t>, 2016.</w:t>
      </w:r>
    </w:p>
    <w:p w:rsidR="008B3306" w:rsidRDefault="002000A9" w:rsidP="006F2F59">
      <w:pPr>
        <w:spacing w:after="200" w:line="276" w:lineRule="auto"/>
        <w:jc w:val="both"/>
        <w:rPr>
          <w:rFonts w:ascii="Cambria" w:hAnsi="Cambria"/>
        </w:rPr>
      </w:pPr>
      <w:r>
        <w:rPr>
          <w:rFonts w:ascii="Cambria" w:hAnsi="Cambria"/>
        </w:rPr>
        <w:t xml:space="preserve">Mr. Monzon and </w:t>
      </w:r>
      <w:r w:rsidR="006F2F59">
        <w:rPr>
          <w:rFonts w:ascii="Cambria" w:hAnsi="Cambria"/>
        </w:rPr>
        <w:t>Mr. Noel</w:t>
      </w:r>
      <w:r w:rsidR="00E37FA3">
        <w:rPr>
          <w:rFonts w:ascii="Cambria" w:hAnsi="Cambria"/>
        </w:rPr>
        <w:t xml:space="preserve"> presented</w:t>
      </w:r>
      <w:r w:rsidR="00E424EF">
        <w:rPr>
          <w:rFonts w:ascii="Cambria" w:hAnsi="Cambria"/>
        </w:rPr>
        <w:t xml:space="preserve"> an update on the emergency operations center (EO</w:t>
      </w:r>
      <w:r>
        <w:rPr>
          <w:rFonts w:ascii="Cambria" w:hAnsi="Cambria"/>
        </w:rPr>
        <w:t xml:space="preserve">C) status/issues and the responses to requests for quotes for the hugger retrofit system. It was noted that there has been hesitation on the part of the manufacturers regarding the FEMA P361 standards and certification for that system. </w:t>
      </w:r>
      <w:r w:rsidRPr="002000A9">
        <w:rPr>
          <w:rFonts w:ascii="Cambria" w:hAnsi="Cambria"/>
        </w:rPr>
        <w:t xml:space="preserve">Staff will reach out to engineering </w:t>
      </w:r>
      <w:r>
        <w:rPr>
          <w:rFonts w:ascii="Cambria" w:hAnsi="Cambria"/>
        </w:rPr>
        <w:t>and/</w:t>
      </w:r>
      <w:r w:rsidRPr="002000A9">
        <w:rPr>
          <w:rFonts w:ascii="Cambria" w:hAnsi="Cambria"/>
        </w:rPr>
        <w:t xml:space="preserve">or design build firms and if the cost estimate is in excess of $150,000 the project will need to be publicly bid. </w:t>
      </w:r>
      <w:r w:rsidR="008B3306" w:rsidRPr="002000A9">
        <w:rPr>
          <w:rFonts w:ascii="Cambria" w:hAnsi="Cambria"/>
        </w:rPr>
        <w:t>The Committee</w:t>
      </w:r>
      <w:r w:rsidR="00E37FA3" w:rsidRPr="002000A9">
        <w:rPr>
          <w:rFonts w:ascii="Cambria" w:hAnsi="Cambria"/>
        </w:rPr>
        <w:t xml:space="preserve"> indicated their recomm</w:t>
      </w:r>
      <w:r w:rsidRPr="002000A9">
        <w:rPr>
          <w:rFonts w:ascii="Cambria" w:hAnsi="Cambria"/>
        </w:rPr>
        <w:t xml:space="preserve">endation for design build or other </w:t>
      </w:r>
      <w:r w:rsidR="00E37FA3" w:rsidRPr="002000A9">
        <w:rPr>
          <w:rFonts w:ascii="Cambria" w:hAnsi="Cambria"/>
        </w:rPr>
        <w:t xml:space="preserve">cost effective </w:t>
      </w:r>
      <w:r w:rsidRPr="002000A9">
        <w:rPr>
          <w:rFonts w:ascii="Cambria" w:hAnsi="Cambria"/>
        </w:rPr>
        <w:t>solution, and reaching out to FEMA directly regarding these standards.</w:t>
      </w:r>
    </w:p>
    <w:p w:rsidR="002000A9" w:rsidRPr="006F2F59" w:rsidRDefault="002000A9" w:rsidP="006F2F59">
      <w:pPr>
        <w:spacing w:after="200" w:line="276" w:lineRule="auto"/>
        <w:jc w:val="both"/>
        <w:rPr>
          <w:rFonts w:ascii="Cambria" w:hAnsi="Cambria"/>
          <w:highlight w:val="yellow"/>
        </w:rPr>
      </w:pPr>
      <w:r>
        <w:rPr>
          <w:rFonts w:ascii="Cambria" w:hAnsi="Cambria"/>
        </w:rPr>
        <w:t>After discussion, it was determined that hurricane netting was not practicable for use with the EOC. The Committee also discussed a recent issue with the generator.</w:t>
      </w:r>
    </w:p>
    <w:p w:rsidR="0066514F" w:rsidRPr="002000A9" w:rsidRDefault="0066514F" w:rsidP="0066514F">
      <w:pPr>
        <w:spacing w:after="200" w:line="276" w:lineRule="auto"/>
        <w:jc w:val="both"/>
        <w:rPr>
          <w:rFonts w:ascii="Cambria" w:hAnsi="Cambria"/>
        </w:rPr>
      </w:pPr>
      <w:r w:rsidRPr="002000A9">
        <w:rPr>
          <w:rFonts w:ascii="Cambria" w:hAnsi="Cambria"/>
        </w:rPr>
        <w:t xml:space="preserve">Mr. </w:t>
      </w:r>
      <w:r w:rsidR="000078F6" w:rsidRPr="002000A9">
        <w:rPr>
          <w:rFonts w:ascii="Cambria" w:hAnsi="Cambria"/>
        </w:rPr>
        <w:t xml:space="preserve">Roark </w:t>
      </w:r>
      <w:r w:rsidR="002000A9">
        <w:rPr>
          <w:rFonts w:ascii="Cambria" w:hAnsi="Cambria"/>
        </w:rPr>
        <w:t>gave reports on health and injury statistics and</w:t>
      </w:r>
      <w:r w:rsidR="000078F6" w:rsidRPr="002000A9">
        <w:rPr>
          <w:rFonts w:ascii="Cambria" w:hAnsi="Cambria"/>
        </w:rPr>
        <w:t xml:space="preserve"> safety incidents since the last meeting</w:t>
      </w:r>
      <w:r w:rsidR="002000A9" w:rsidRPr="002000A9">
        <w:rPr>
          <w:rFonts w:ascii="Cambria" w:hAnsi="Cambria"/>
        </w:rPr>
        <w:t>. The Committee provided feedback regarding the safety observation cards that were presented</w:t>
      </w:r>
      <w:r w:rsidRPr="002000A9">
        <w:rPr>
          <w:rFonts w:ascii="Cambria" w:hAnsi="Cambria"/>
        </w:rPr>
        <w:t xml:space="preserve">. The Committee </w:t>
      </w:r>
      <w:proofErr w:type="gramStart"/>
      <w:r w:rsidRPr="002000A9">
        <w:rPr>
          <w:rFonts w:ascii="Cambria" w:hAnsi="Cambria"/>
        </w:rPr>
        <w:t>will</w:t>
      </w:r>
      <w:proofErr w:type="gramEnd"/>
      <w:r w:rsidRPr="002000A9">
        <w:rPr>
          <w:rFonts w:ascii="Cambria" w:hAnsi="Cambria"/>
        </w:rPr>
        <w:t xml:space="preserve"> continue to be updated on safety matters.</w:t>
      </w:r>
    </w:p>
    <w:p w:rsidR="0066514F" w:rsidRDefault="00E424EF" w:rsidP="0066514F">
      <w:pPr>
        <w:spacing w:after="200" w:line="276" w:lineRule="auto"/>
        <w:jc w:val="both"/>
        <w:rPr>
          <w:rFonts w:ascii="Cambria" w:hAnsi="Cambria"/>
        </w:rPr>
      </w:pPr>
      <w:r w:rsidRPr="002000A9">
        <w:rPr>
          <w:rFonts w:ascii="Cambria" w:hAnsi="Cambria"/>
        </w:rPr>
        <w:t>Mr.</w:t>
      </w:r>
      <w:r w:rsidR="002000A9">
        <w:rPr>
          <w:rFonts w:ascii="Cambria" w:hAnsi="Cambria"/>
        </w:rPr>
        <w:t xml:space="preserve"> Monzon and Mr.</w:t>
      </w:r>
      <w:r w:rsidRPr="002000A9">
        <w:rPr>
          <w:rFonts w:ascii="Cambria" w:hAnsi="Cambria"/>
        </w:rPr>
        <w:t xml:space="preserve"> Noel</w:t>
      </w:r>
      <w:r w:rsidR="0066514F" w:rsidRPr="002000A9">
        <w:rPr>
          <w:rFonts w:ascii="Cambria" w:hAnsi="Cambria"/>
        </w:rPr>
        <w:t xml:space="preserve"> provided an update on the lifts and armoring status</w:t>
      </w:r>
      <w:r w:rsidR="002000A9">
        <w:rPr>
          <w:rFonts w:ascii="Cambria" w:hAnsi="Cambria"/>
        </w:rPr>
        <w:t xml:space="preserve">. </w:t>
      </w:r>
      <w:r w:rsidR="005A023B" w:rsidRPr="002000A9">
        <w:rPr>
          <w:rFonts w:ascii="Cambria" w:hAnsi="Cambria"/>
        </w:rPr>
        <w:t xml:space="preserve">The 408 permit </w:t>
      </w:r>
      <w:r w:rsidR="002000A9" w:rsidRPr="002000A9">
        <w:rPr>
          <w:rFonts w:ascii="Cambria" w:hAnsi="Cambria"/>
        </w:rPr>
        <w:t xml:space="preserve">has been </w:t>
      </w:r>
      <w:r w:rsidR="005A023B" w:rsidRPr="002000A9">
        <w:rPr>
          <w:rFonts w:ascii="Cambria" w:hAnsi="Cambria"/>
        </w:rPr>
        <w:t>received and staff plans to</w:t>
      </w:r>
      <w:r w:rsidR="002000A9" w:rsidRPr="002000A9">
        <w:rPr>
          <w:rFonts w:ascii="Cambria" w:hAnsi="Cambria"/>
        </w:rPr>
        <w:t xml:space="preserve"> advertise for the </w:t>
      </w:r>
      <w:r w:rsidR="002000A9">
        <w:rPr>
          <w:rFonts w:ascii="Cambria" w:hAnsi="Cambria"/>
        </w:rPr>
        <w:t>WBV-</w:t>
      </w:r>
      <w:r w:rsidR="002000A9" w:rsidRPr="002000A9">
        <w:rPr>
          <w:rFonts w:ascii="Cambria" w:hAnsi="Cambria"/>
        </w:rPr>
        <w:t>16.2 project in the coming weeks.</w:t>
      </w:r>
    </w:p>
    <w:p w:rsidR="0066514F" w:rsidRPr="00E14F62" w:rsidRDefault="0066514F" w:rsidP="0066514F">
      <w:pPr>
        <w:spacing w:after="200" w:line="276" w:lineRule="auto"/>
        <w:jc w:val="both"/>
        <w:rPr>
          <w:rFonts w:ascii="Cambria" w:hAnsi="Cambria"/>
        </w:rPr>
      </w:pPr>
      <w:r w:rsidRPr="00E14F62">
        <w:rPr>
          <w:rFonts w:ascii="Cambria" w:hAnsi="Cambria"/>
        </w:rPr>
        <w:t>Mr. Monzon</w:t>
      </w:r>
      <w:r w:rsidR="002000A9">
        <w:rPr>
          <w:rFonts w:ascii="Cambria" w:hAnsi="Cambria"/>
        </w:rPr>
        <w:t xml:space="preserve"> and Mr. Noel</w:t>
      </w:r>
      <w:r w:rsidRPr="00E14F62">
        <w:rPr>
          <w:rFonts w:ascii="Cambria" w:hAnsi="Cambria"/>
        </w:rPr>
        <w:t xml:space="preserve"> </w:t>
      </w:r>
      <w:r w:rsidR="00FD34A6" w:rsidRPr="00E14F62">
        <w:rPr>
          <w:rFonts w:ascii="Cambria" w:hAnsi="Cambria"/>
        </w:rPr>
        <w:t>provide</w:t>
      </w:r>
      <w:r w:rsidRPr="00E14F62">
        <w:rPr>
          <w:rFonts w:ascii="Cambria" w:hAnsi="Cambria"/>
        </w:rPr>
        <w:t>d an update regarding the West Closure Complex (WCC) operations and maintenance status</w:t>
      </w:r>
      <w:r w:rsidR="007D75F7" w:rsidRPr="00E14F62">
        <w:rPr>
          <w:rFonts w:ascii="Cambria" w:hAnsi="Cambria"/>
        </w:rPr>
        <w:t>/issues</w:t>
      </w:r>
      <w:r w:rsidRPr="00E14F62">
        <w:rPr>
          <w:rFonts w:ascii="Cambria" w:hAnsi="Cambria"/>
        </w:rPr>
        <w:t>. The Committee will be updated again at next month’s meeting.</w:t>
      </w:r>
    </w:p>
    <w:p w:rsidR="0032474C" w:rsidRPr="002000A9" w:rsidRDefault="0032474C" w:rsidP="0032474C">
      <w:pPr>
        <w:spacing w:after="200" w:line="276" w:lineRule="auto"/>
        <w:jc w:val="both"/>
        <w:rPr>
          <w:rFonts w:ascii="Cambria" w:hAnsi="Cambria"/>
        </w:rPr>
      </w:pPr>
      <w:r w:rsidRPr="002000A9">
        <w:rPr>
          <w:rFonts w:ascii="Cambria" w:hAnsi="Cambria"/>
        </w:rPr>
        <w:t>There was no new information regarding the Brooklyn Avenue building; however, the Committee requested that this remain on the agenda for future meetings.</w:t>
      </w:r>
    </w:p>
    <w:p w:rsidR="0032474C" w:rsidRDefault="004A53EF" w:rsidP="0066514F">
      <w:pPr>
        <w:spacing w:after="200" w:line="276" w:lineRule="auto"/>
        <w:jc w:val="both"/>
        <w:rPr>
          <w:rFonts w:ascii="Cambria" w:hAnsi="Cambria"/>
        </w:rPr>
      </w:pPr>
      <w:r w:rsidRPr="002000A9">
        <w:rPr>
          <w:rFonts w:ascii="Cambria" w:hAnsi="Cambria"/>
        </w:rPr>
        <w:t>Mr. Mo</w:t>
      </w:r>
      <w:r w:rsidR="002000A9" w:rsidRPr="002000A9">
        <w:rPr>
          <w:rFonts w:ascii="Cambria" w:hAnsi="Cambria"/>
        </w:rPr>
        <w:t xml:space="preserve">nzon advised that </w:t>
      </w:r>
      <w:r w:rsidRPr="002000A9">
        <w:rPr>
          <w:rFonts w:ascii="Cambria" w:hAnsi="Cambria"/>
        </w:rPr>
        <w:t xml:space="preserve">Dr. Lorenzo </w:t>
      </w:r>
      <w:r w:rsidR="002000A9" w:rsidRPr="002000A9">
        <w:rPr>
          <w:rFonts w:ascii="Cambria" w:hAnsi="Cambria"/>
        </w:rPr>
        <w:t xml:space="preserve">will conduct geophysics testing on the V-line levee for the next 2-3 days.  </w:t>
      </w:r>
      <w:r w:rsidRPr="002000A9">
        <w:rPr>
          <w:rFonts w:ascii="Cambria" w:hAnsi="Cambria"/>
        </w:rPr>
        <w:t xml:space="preserve"> The Committee will continue to be updated again at next month’s meeting.</w:t>
      </w:r>
    </w:p>
    <w:p w:rsidR="0066514F" w:rsidRPr="00E14F62" w:rsidRDefault="0066514F" w:rsidP="0066514F">
      <w:pPr>
        <w:spacing w:after="200" w:line="276" w:lineRule="auto"/>
        <w:jc w:val="both"/>
        <w:rPr>
          <w:rFonts w:ascii="Cambria" w:hAnsi="Cambria"/>
          <w:i/>
        </w:rPr>
      </w:pPr>
      <w:r w:rsidRPr="00E14F62">
        <w:rPr>
          <w:rFonts w:ascii="Cambria" w:hAnsi="Cambria"/>
        </w:rPr>
        <w:t>Mr. Monzon provided a Director’s report of a</w:t>
      </w:r>
      <w:r w:rsidR="0032474C">
        <w:rPr>
          <w:rFonts w:ascii="Cambria" w:hAnsi="Cambria"/>
        </w:rPr>
        <w:t xml:space="preserve">ctivities for the month of </w:t>
      </w:r>
      <w:r w:rsidR="009B460B">
        <w:rPr>
          <w:rFonts w:ascii="Cambria" w:hAnsi="Cambria"/>
        </w:rPr>
        <w:t>June</w:t>
      </w:r>
      <w:r w:rsidRPr="00E14F62">
        <w:rPr>
          <w:rFonts w:ascii="Cambria" w:hAnsi="Cambria"/>
        </w:rPr>
        <w:t xml:space="preserve"> and informed the Committee on pending issues.</w:t>
      </w:r>
    </w:p>
    <w:p w:rsidR="0066514F" w:rsidRPr="00E14F62" w:rsidRDefault="008163D0" w:rsidP="0066514F">
      <w:pPr>
        <w:spacing w:after="200" w:line="276" w:lineRule="auto"/>
        <w:jc w:val="both"/>
        <w:rPr>
          <w:rFonts w:ascii="Cambria" w:hAnsi="Cambria"/>
        </w:rPr>
      </w:pPr>
      <w:r w:rsidRPr="00E14F62">
        <w:rPr>
          <w:rFonts w:ascii="Cambria" w:hAnsi="Cambria"/>
        </w:rPr>
        <w:lastRenderedPageBreak/>
        <w:t>Mr. Gaddy annou</w:t>
      </w:r>
      <w:r w:rsidR="0066514F" w:rsidRPr="00E14F62">
        <w:rPr>
          <w:rFonts w:ascii="Cambria" w:hAnsi="Cambria"/>
        </w:rPr>
        <w:t>nced that the next regularly scheduled TOM Committee meet</w:t>
      </w:r>
      <w:r w:rsidR="00396455">
        <w:rPr>
          <w:rFonts w:ascii="Cambria" w:hAnsi="Cambria"/>
        </w:rPr>
        <w:t xml:space="preserve">ing will be held on Tuesday, </w:t>
      </w:r>
      <w:r w:rsidR="009B460B">
        <w:rPr>
          <w:rFonts w:ascii="Cambria" w:hAnsi="Cambria"/>
        </w:rPr>
        <w:t>July 12</w:t>
      </w:r>
      <w:r w:rsidR="0066514F" w:rsidRPr="00E14F62">
        <w:rPr>
          <w:rFonts w:ascii="Cambria" w:hAnsi="Cambria"/>
        </w:rPr>
        <w:t>, 2016, at 2:30 PM in the</w:t>
      </w:r>
      <w:r w:rsidR="002000A9">
        <w:rPr>
          <w:rFonts w:ascii="Cambria" w:hAnsi="Cambria"/>
        </w:rPr>
        <w:t xml:space="preserve"> meeting room at the office of Jim Wilkinson &amp; Associates, 3520 Holiday Drive, </w:t>
      </w:r>
      <w:proofErr w:type="gramStart"/>
      <w:r w:rsidR="002000A9">
        <w:rPr>
          <w:rFonts w:ascii="Cambria" w:hAnsi="Cambria"/>
        </w:rPr>
        <w:t>New</w:t>
      </w:r>
      <w:proofErr w:type="gramEnd"/>
      <w:r w:rsidR="002000A9">
        <w:rPr>
          <w:rFonts w:ascii="Cambria" w:hAnsi="Cambria"/>
        </w:rPr>
        <w:t xml:space="preserve"> Orleans, Louisiana</w:t>
      </w:r>
      <w:r w:rsidR="0066514F" w:rsidRPr="00E14F62">
        <w:rPr>
          <w:rFonts w:ascii="Cambria" w:hAnsi="Cambria"/>
        </w:rPr>
        <w:t>.</w:t>
      </w:r>
    </w:p>
    <w:p w:rsidR="00725802" w:rsidRPr="00E14F62" w:rsidRDefault="0066514F" w:rsidP="00E14F62">
      <w:pPr>
        <w:spacing w:after="200" w:line="276" w:lineRule="auto"/>
        <w:jc w:val="both"/>
        <w:rPr>
          <w:rFonts w:ascii="Cambria" w:hAnsi="Cambria"/>
          <w:sz w:val="24"/>
          <w:szCs w:val="24"/>
        </w:rPr>
      </w:pPr>
      <w:r w:rsidRPr="00E14F62">
        <w:rPr>
          <w:rFonts w:ascii="Cambria" w:hAnsi="Cambria"/>
        </w:rPr>
        <w:t>There being no further business, the meeting adjourned at approx</w:t>
      </w:r>
      <w:r w:rsidR="00396455">
        <w:rPr>
          <w:rFonts w:ascii="Cambria" w:hAnsi="Cambria"/>
        </w:rPr>
        <w:t xml:space="preserve">imately </w:t>
      </w:r>
      <w:r w:rsidR="006F2F59">
        <w:rPr>
          <w:rFonts w:ascii="Cambria" w:hAnsi="Cambria"/>
        </w:rPr>
        <w:t>4:30</w:t>
      </w:r>
      <w:r w:rsidRPr="00E14F62">
        <w:rPr>
          <w:rFonts w:ascii="Cambria" w:hAnsi="Cambria"/>
          <w:sz w:val="24"/>
          <w:szCs w:val="24"/>
        </w:rPr>
        <w:t xml:space="preserve"> PM.</w:t>
      </w:r>
    </w:p>
    <w:sectPr w:rsidR="00725802" w:rsidRPr="00E14F62" w:rsidSect="00286FBE">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FBE" w:rsidRDefault="00286FBE" w:rsidP="00B20E35">
      <w:pPr>
        <w:spacing w:after="0" w:line="240" w:lineRule="auto"/>
      </w:pPr>
      <w:r>
        <w:separator/>
      </w:r>
    </w:p>
  </w:endnote>
  <w:endnote w:type="continuationSeparator" w:id="0">
    <w:p w:rsidR="00286FBE" w:rsidRDefault="00286FBE" w:rsidP="00B2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713" w:rsidRDefault="00483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BE" w:rsidRDefault="00286FBE" w:rsidP="00286FBE">
    <w:pPr>
      <w:pStyle w:val="Footer"/>
      <w:tabs>
        <w:tab w:val="left" w:pos="790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713" w:rsidRDefault="00483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FBE" w:rsidRDefault="00286FBE" w:rsidP="00B20E35">
      <w:pPr>
        <w:spacing w:after="0" w:line="240" w:lineRule="auto"/>
      </w:pPr>
      <w:r>
        <w:separator/>
      </w:r>
    </w:p>
  </w:footnote>
  <w:footnote w:type="continuationSeparator" w:id="0">
    <w:p w:rsidR="00286FBE" w:rsidRDefault="00286FBE" w:rsidP="00B20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713" w:rsidRDefault="00483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BE" w:rsidRDefault="00286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713" w:rsidRDefault="004837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yNjU2NTIwNDQ0MDZS0lEKTi0uzszPAykwrgUAluJ1ZSwAAAA="/>
  </w:docVars>
  <w:rsids>
    <w:rsidRoot w:val="0066514F"/>
    <w:rsid w:val="000078F6"/>
    <w:rsid w:val="000249D7"/>
    <w:rsid w:val="00067B5D"/>
    <w:rsid w:val="00141706"/>
    <w:rsid w:val="002000A9"/>
    <w:rsid w:val="0027466F"/>
    <w:rsid w:val="00286FBE"/>
    <w:rsid w:val="002C4BAF"/>
    <w:rsid w:val="0032474C"/>
    <w:rsid w:val="00396455"/>
    <w:rsid w:val="00417857"/>
    <w:rsid w:val="00483713"/>
    <w:rsid w:val="004A53EF"/>
    <w:rsid w:val="004F2F31"/>
    <w:rsid w:val="005A023B"/>
    <w:rsid w:val="0066514F"/>
    <w:rsid w:val="006704CA"/>
    <w:rsid w:val="00686FEF"/>
    <w:rsid w:val="006A59F4"/>
    <w:rsid w:val="006D58E4"/>
    <w:rsid w:val="006F2F59"/>
    <w:rsid w:val="00711A41"/>
    <w:rsid w:val="00715425"/>
    <w:rsid w:val="00725802"/>
    <w:rsid w:val="0073529C"/>
    <w:rsid w:val="0078748E"/>
    <w:rsid w:val="007D75F7"/>
    <w:rsid w:val="008163D0"/>
    <w:rsid w:val="008B3306"/>
    <w:rsid w:val="0096239C"/>
    <w:rsid w:val="009B460B"/>
    <w:rsid w:val="009E3406"/>
    <w:rsid w:val="00A97122"/>
    <w:rsid w:val="00AA5259"/>
    <w:rsid w:val="00B13954"/>
    <w:rsid w:val="00B20E35"/>
    <w:rsid w:val="00B95AED"/>
    <w:rsid w:val="00BC7D3B"/>
    <w:rsid w:val="00C02771"/>
    <w:rsid w:val="00C10191"/>
    <w:rsid w:val="00CB718B"/>
    <w:rsid w:val="00E14F62"/>
    <w:rsid w:val="00E37FA3"/>
    <w:rsid w:val="00E424EF"/>
    <w:rsid w:val="00E83E84"/>
    <w:rsid w:val="00F875BE"/>
    <w:rsid w:val="00FC563D"/>
    <w:rsid w:val="00FD34A6"/>
    <w:rsid w:val="00FD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36627E3-E101-443B-AE48-81545CD3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4F"/>
  </w:style>
  <w:style w:type="paragraph" w:styleId="Footer">
    <w:name w:val="footer"/>
    <w:basedOn w:val="Normal"/>
    <w:link w:val="FooterChar"/>
    <w:uiPriority w:val="99"/>
    <w:unhideWhenUsed/>
    <w:rsid w:val="00665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4F"/>
  </w:style>
  <w:style w:type="paragraph" w:styleId="BalloonText">
    <w:name w:val="Balloon Text"/>
    <w:basedOn w:val="Normal"/>
    <w:link w:val="BalloonTextChar"/>
    <w:uiPriority w:val="99"/>
    <w:semiHidden/>
    <w:unhideWhenUsed/>
    <w:rsid w:val="00BC7D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C7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F37AF-056F-46E8-9BA7-6E792222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TOM minutes 6-14-16</Template>
  <TotalTime>2</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 Noll</dc:creator>
  <cp:keywords/>
  <dc:description/>
  <cp:lastModifiedBy>Janis Rogers</cp:lastModifiedBy>
  <cp:revision>2</cp:revision>
  <cp:lastPrinted>2016-05-20T22:00:00Z</cp:lastPrinted>
  <dcterms:created xsi:type="dcterms:W3CDTF">2016-07-07T14:10:00Z</dcterms:created>
  <dcterms:modified xsi:type="dcterms:W3CDTF">2016-07-07T14:10:00Z</dcterms:modified>
</cp:coreProperties>
</file>